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C1" w:rsidRDefault="00D602C1" w:rsidP="005771C5">
      <w:pPr>
        <w:rPr>
          <w:sz w:val="26"/>
          <w:szCs w:val="26"/>
          <w:u w:val="single"/>
        </w:rPr>
      </w:pPr>
    </w:p>
    <w:p w:rsidR="00D602C1" w:rsidRDefault="00D602C1" w:rsidP="005771C5">
      <w:pPr>
        <w:rPr>
          <w:sz w:val="26"/>
          <w:szCs w:val="26"/>
          <w:u w:val="single"/>
        </w:rPr>
      </w:pPr>
    </w:p>
    <w:p w:rsidR="00D602C1" w:rsidRPr="00717F34" w:rsidRDefault="00D602C1" w:rsidP="00D602C1">
      <w:pPr>
        <w:jc w:val="center"/>
        <w:rPr>
          <w:b/>
          <w:sz w:val="26"/>
          <w:szCs w:val="26"/>
          <w:u w:val="single"/>
        </w:rPr>
      </w:pPr>
      <w:r w:rsidRPr="00717F34">
        <w:rPr>
          <w:b/>
          <w:sz w:val="26"/>
          <w:szCs w:val="26"/>
          <w:u w:val="single"/>
        </w:rPr>
        <w:t>O Ś W I A D C Z E N I E</w:t>
      </w:r>
    </w:p>
    <w:p w:rsidR="00D602C1" w:rsidRPr="00717F34" w:rsidRDefault="00D602C1" w:rsidP="00D602C1">
      <w:pPr>
        <w:jc w:val="center"/>
        <w:rPr>
          <w:b/>
          <w:sz w:val="26"/>
          <w:szCs w:val="26"/>
          <w:u w:val="single"/>
        </w:rPr>
      </w:pPr>
    </w:p>
    <w:p w:rsidR="00D602C1" w:rsidRPr="00717F34" w:rsidRDefault="00D602C1" w:rsidP="00D602C1">
      <w:pPr>
        <w:jc w:val="both"/>
        <w:rPr>
          <w:b/>
          <w:sz w:val="26"/>
          <w:szCs w:val="26"/>
          <w:u w:val="single"/>
        </w:rPr>
      </w:pPr>
    </w:p>
    <w:p w:rsidR="00D602C1" w:rsidRPr="00717F34" w:rsidRDefault="00D602C1" w:rsidP="00D602C1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Ja niżej podpisany(a) </w:t>
      </w:r>
      <w:r w:rsidRPr="00717F34">
        <w:rPr>
          <w:sz w:val="26"/>
          <w:szCs w:val="26"/>
        </w:rPr>
        <w:tab/>
        <w:t>……………………………………………………………...</w:t>
      </w:r>
    </w:p>
    <w:p w:rsidR="00D602C1" w:rsidRPr="00717F34" w:rsidRDefault="00D602C1" w:rsidP="00D602C1">
      <w:pPr>
        <w:spacing w:line="600" w:lineRule="auto"/>
        <w:jc w:val="both"/>
        <w:rPr>
          <w:sz w:val="26"/>
          <w:szCs w:val="26"/>
        </w:rPr>
      </w:pP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>(imię i nazwisko)</w:t>
      </w:r>
    </w:p>
    <w:p w:rsidR="00D602C1" w:rsidRPr="00717F34" w:rsidRDefault="00D602C1" w:rsidP="00D602C1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>zamieszkały(a)</w:t>
      </w:r>
      <w:r w:rsidRPr="00717F34">
        <w:rPr>
          <w:sz w:val="26"/>
          <w:szCs w:val="26"/>
        </w:rPr>
        <w:tab/>
        <w:t xml:space="preserve">       </w:t>
      </w:r>
      <w:r w:rsidRPr="00717F34">
        <w:rPr>
          <w:sz w:val="26"/>
          <w:szCs w:val="26"/>
        </w:rPr>
        <w:tab/>
        <w:t>…………………………………………………………......</w:t>
      </w:r>
    </w:p>
    <w:p w:rsidR="00D602C1" w:rsidRPr="00717F34" w:rsidRDefault="00D602C1" w:rsidP="00D602C1">
      <w:pPr>
        <w:spacing w:line="600" w:lineRule="auto"/>
        <w:jc w:val="both"/>
        <w:rPr>
          <w:sz w:val="26"/>
          <w:szCs w:val="26"/>
        </w:rPr>
      </w:pP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 xml:space="preserve">       (adres zamieszkania)</w:t>
      </w:r>
    </w:p>
    <w:p w:rsidR="00D602C1" w:rsidRPr="00717F34" w:rsidRDefault="00D602C1" w:rsidP="00717F34">
      <w:pPr>
        <w:spacing w:line="600" w:lineRule="auto"/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legitymujący(a) się dowodem osobistym </w:t>
      </w:r>
      <w:r w:rsidR="00717F34">
        <w:rPr>
          <w:sz w:val="26"/>
          <w:szCs w:val="26"/>
        </w:rPr>
        <w:t xml:space="preserve"> …..</w:t>
      </w:r>
      <w:r w:rsidRPr="00717F34">
        <w:rPr>
          <w:sz w:val="26"/>
          <w:szCs w:val="26"/>
        </w:rPr>
        <w:t>…………………………………………</w:t>
      </w:r>
    </w:p>
    <w:p w:rsidR="00D602C1" w:rsidRPr="00717F34" w:rsidRDefault="00D602C1" w:rsidP="00D602C1">
      <w:pPr>
        <w:spacing w:line="480" w:lineRule="auto"/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wydanym przez </w:t>
      </w:r>
      <w:r w:rsidRPr="00717F34">
        <w:rPr>
          <w:sz w:val="26"/>
          <w:szCs w:val="26"/>
        </w:rPr>
        <w:tab/>
        <w:t xml:space="preserve">       </w:t>
      </w:r>
      <w:r w:rsidRPr="00717F34">
        <w:rPr>
          <w:sz w:val="26"/>
          <w:szCs w:val="26"/>
        </w:rPr>
        <w:tab/>
        <w:t>…………………………………………………………......</w:t>
      </w:r>
    </w:p>
    <w:p w:rsidR="00D602C1" w:rsidRPr="00717F34" w:rsidRDefault="00D602C1" w:rsidP="00D602C1">
      <w:pPr>
        <w:jc w:val="both"/>
        <w:rPr>
          <w:b/>
          <w:sz w:val="26"/>
          <w:szCs w:val="26"/>
          <w:u w:val="single"/>
        </w:rPr>
      </w:pPr>
    </w:p>
    <w:p w:rsidR="00D602C1" w:rsidRPr="00717F34" w:rsidRDefault="00D602C1" w:rsidP="00D602C1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>świadomy(a) odpowiedzialności karnej wynikającej z art. 233 § 1 kodeksu karnego przewidującego karę pozbawienia wolności od 6 miesięcy do lat 8 za składanie fałszywych zeznań</w:t>
      </w:r>
    </w:p>
    <w:p w:rsidR="00D602C1" w:rsidRPr="00717F34" w:rsidRDefault="00D602C1" w:rsidP="00D602C1">
      <w:pPr>
        <w:jc w:val="both"/>
        <w:rPr>
          <w:sz w:val="26"/>
          <w:szCs w:val="26"/>
        </w:rPr>
      </w:pPr>
    </w:p>
    <w:p w:rsidR="00D602C1" w:rsidRPr="00717F34" w:rsidRDefault="00D602C1" w:rsidP="00D602C1">
      <w:pPr>
        <w:jc w:val="center"/>
        <w:rPr>
          <w:b/>
          <w:sz w:val="26"/>
          <w:szCs w:val="26"/>
        </w:rPr>
      </w:pPr>
      <w:r w:rsidRPr="00717F34">
        <w:rPr>
          <w:b/>
          <w:sz w:val="26"/>
          <w:szCs w:val="26"/>
        </w:rPr>
        <w:t>o ś w i a d c z a m,   że</w:t>
      </w:r>
    </w:p>
    <w:p w:rsidR="00D602C1" w:rsidRPr="00717F34" w:rsidRDefault="00D602C1" w:rsidP="00D602C1">
      <w:pPr>
        <w:jc w:val="center"/>
        <w:rPr>
          <w:b/>
          <w:sz w:val="26"/>
          <w:szCs w:val="26"/>
        </w:rPr>
      </w:pPr>
    </w:p>
    <w:p w:rsidR="000503A1" w:rsidRDefault="000503A1" w:rsidP="000503A1">
      <w:pPr>
        <w:rPr>
          <w:sz w:val="26"/>
          <w:szCs w:val="26"/>
        </w:rPr>
      </w:pPr>
    </w:p>
    <w:p w:rsidR="000503A1" w:rsidRPr="000503A1" w:rsidRDefault="000503A1" w:rsidP="000503A1">
      <w:pPr>
        <w:pStyle w:val="Akapitzlist"/>
        <w:numPr>
          <w:ilvl w:val="0"/>
          <w:numId w:val="42"/>
        </w:numPr>
        <w:spacing w:line="360" w:lineRule="auto"/>
        <w:ind w:left="426" w:hanging="426"/>
        <w:rPr>
          <w:sz w:val="26"/>
          <w:szCs w:val="26"/>
        </w:rPr>
      </w:pPr>
      <w:r w:rsidRPr="000503A1">
        <w:rPr>
          <w:sz w:val="26"/>
          <w:szCs w:val="26"/>
        </w:rPr>
        <w:t>nie byłem(</w:t>
      </w:r>
      <w:proofErr w:type="spellStart"/>
      <w:r w:rsidRPr="000503A1">
        <w:rPr>
          <w:sz w:val="26"/>
          <w:szCs w:val="26"/>
        </w:rPr>
        <w:t>am</w:t>
      </w:r>
      <w:proofErr w:type="spellEnd"/>
      <w:r w:rsidRPr="000503A1">
        <w:rPr>
          <w:sz w:val="26"/>
          <w:szCs w:val="26"/>
        </w:rPr>
        <w:t>) karany(a) za przestępstwo lub przestępstwo skarbowe</w:t>
      </w:r>
      <w:r>
        <w:rPr>
          <w:sz w:val="26"/>
          <w:szCs w:val="26"/>
        </w:rPr>
        <w:t>,</w:t>
      </w:r>
    </w:p>
    <w:p w:rsidR="00D602C1" w:rsidRPr="00717F34" w:rsidRDefault="00D602C1" w:rsidP="000503A1">
      <w:pPr>
        <w:numPr>
          <w:ilvl w:val="0"/>
          <w:numId w:val="39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717F34">
        <w:rPr>
          <w:sz w:val="26"/>
          <w:szCs w:val="26"/>
        </w:rPr>
        <w:t>nie jest prowadzone przeciwko mojej osobie postępowanie o umyślne przestępstwo ścigane z oskarżenia publicznego</w:t>
      </w:r>
      <w:r w:rsidR="000503A1">
        <w:rPr>
          <w:sz w:val="26"/>
          <w:szCs w:val="26"/>
        </w:rPr>
        <w:t>,</w:t>
      </w:r>
    </w:p>
    <w:p w:rsidR="00D602C1" w:rsidRDefault="00D602C1" w:rsidP="00D602C1">
      <w:pPr>
        <w:spacing w:line="360" w:lineRule="auto"/>
        <w:jc w:val="both"/>
        <w:rPr>
          <w:sz w:val="26"/>
          <w:szCs w:val="26"/>
        </w:rPr>
      </w:pPr>
    </w:p>
    <w:p w:rsidR="00D602C1" w:rsidRPr="00717F34" w:rsidRDefault="00D602C1" w:rsidP="00D602C1">
      <w:pPr>
        <w:jc w:val="both"/>
        <w:rPr>
          <w:sz w:val="26"/>
          <w:szCs w:val="26"/>
        </w:rPr>
      </w:pPr>
    </w:p>
    <w:p w:rsidR="00D602C1" w:rsidRPr="00717F34" w:rsidRDefault="00D602C1" w:rsidP="00D602C1">
      <w:pPr>
        <w:jc w:val="both"/>
        <w:rPr>
          <w:sz w:val="26"/>
          <w:szCs w:val="26"/>
        </w:rPr>
      </w:pPr>
    </w:p>
    <w:p w:rsidR="00D602C1" w:rsidRPr="00717F34" w:rsidRDefault="00D602C1" w:rsidP="00D602C1">
      <w:pPr>
        <w:jc w:val="both"/>
        <w:rPr>
          <w:sz w:val="26"/>
          <w:szCs w:val="26"/>
        </w:rPr>
      </w:pPr>
    </w:p>
    <w:p w:rsidR="00D602C1" w:rsidRPr="00717F34" w:rsidRDefault="00D602C1" w:rsidP="00D602C1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>……………………………..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>……………………………….</w:t>
      </w:r>
    </w:p>
    <w:p w:rsidR="00D602C1" w:rsidRPr="00717F34" w:rsidRDefault="00D602C1" w:rsidP="00D602C1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       (miejscowość, data)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 xml:space="preserve">  </w:t>
      </w:r>
      <w:r w:rsidR="00717F34">
        <w:rPr>
          <w:sz w:val="26"/>
          <w:szCs w:val="26"/>
        </w:rPr>
        <w:t xml:space="preserve">   </w:t>
      </w:r>
      <w:r w:rsidRPr="00717F34">
        <w:rPr>
          <w:sz w:val="26"/>
          <w:szCs w:val="26"/>
        </w:rPr>
        <w:t xml:space="preserve">  (własnoręczny</w:t>
      </w:r>
      <w:r w:rsidR="00717F34">
        <w:rPr>
          <w:sz w:val="26"/>
          <w:szCs w:val="26"/>
        </w:rPr>
        <w:t xml:space="preserve"> </w:t>
      </w:r>
      <w:r w:rsidRPr="00717F34">
        <w:rPr>
          <w:sz w:val="26"/>
          <w:szCs w:val="26"/>
        </w:rPr>
        <w:t>podpis)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</w:p>
    <w:p w:rsidR="002646AD" w:rsidRPr="00717F34" w:rsidRDefault="002646AD" w:rsidP="002646AD">
      <w:pPr>
        <w:jc w:val="both"/>
        <w:rPr>
          <w:szCs w:val="24"/>
        </w:rPr>
      </w:pPr>
      <w:r w:rsidRPr="00717F34">
        <w:rPr>
          <w:szCs w:val="24"/>
        </w:rPr>
        <w:tab/>
      </w:r>
      <w:r w:rsidRPr="00717F34">
        <w:rPr>
          <w:szCs w:val="24"/>
        </w:rPr>
        <w:tab/>
      </w:r>
      <w:r w:rsidRPr="00717F34">
        <w:rPr>
          <w:szCs w:val="24"/>
        </w:rPr>
        <w:tab/>
      </w:r>
      <w:r w:rsidRPr="00717F34">
        <w:rPr>
          <w:szCs w:val="24"/>
        </w:rPr>
        <w:tab/>
      </w:r>
      <w:r w:rsidRPr="00717F34">
        <w:rPr>
          <w:szCs w:val="24"/>
        </w:rPr>
        <w:tab/>
      </w:r>
    </w:p>
    <w:p w:rsidR="002646AD" w:rsidRPr="00EB13AB" w:rsidRDefault="002646AD" w:rsidP="002646AD">
      <w:pPr>
        <w:jc w:val="both"/>
        <w:rPr>
          <w:szCs w:val="24"/>
        </w:rPr>
      </w:pPr>
    </w:p>
    <w:p w:rsidR="002646AD" w:rsidRPr="00EB13AB" w:rsidRDefault="002646AD" w:rsidP="002646AD">
      <w:pPr>
        <w:jc w:val="both"/>
        <w:rPr>
          <w:szCs w:val="24"/>
        </w:rPr>
      </w:pPr>
    </w:p>
    <w:p w:rsidR="002646AD" w:rsidRDefault="002646AD" w:rsidP="002646AD">
      <w:pPr>
        <w:jc w:val="both"/>
        <w:rPr>
          <w:rFonts w:ascii="Arial" w:hAnsi="Arial" w:cs="Arial"/>
          <w:sz w:val="26"/>
          <w:szCs w:val="26"/>
        </w:rPr>
      </w:pPr>
    </w:p>
    <w:p w:rsidR="007D4C90" w:rsidRDefault="007D4C90" w:rsidP="002646AD">
      <w:pPr>
        <w:jc w:val="both"/>
        <w:rPr>
          <w:rFonts w:ascii="Arial" w:hAnsi="Arial" w:cs="Arial"/>
          <w:sz w:val="26"/>
          <w:szCs w:val="26"/>
        </w:rPr>
      </w:pPr>
    </w:p>
    <w:p w:rsidR="007D4C90" w:rsidRDefault="007D4C90" w:rsidP="002646AD">
      <w:pPr>
        <w:jc w:val="both"/>
        <w:rPr>
          <w:rFonts w:ascii="Arial" w:hAnsi="Arial" w:cs="Arial"/>
          <w:sz w:val="26"/>
          <w:szCs w:val="26"/>
        </w:rPr>
      </w:pPr>
    </w:p>
    <w:p w:rsidR="007D4C90" w:rsidRDefault="007D4C90" w:rsidP="002646AD">
      <w:pPr>
        <w:jc w:val="both"/>
        <w:rPr>
          <w:rFonts w:ascii="Arial" w:hAnsi="Arial" w:cs="Arial"/>
          <w:sz w:val="26"/>
          <w:szCs w:val="26"/>
        </w:rPr>
      </w:pPr>
    </w:p>
    <w:p w:rsidR="00EB13AB" w:rsidRDefault="00EB13AB" w:rsidP="002646AD">
      <w:pPr>
        <w:jc w:val="both"/>
        <w:rPr>
          <w:rFonts w:ascii="Arial" w:hAnsi="Arial" w:cs="Arial"/>
          <w:sz w:val="26"/>
          <w:szCs w:val="26"/>
        </w:rPr>
      </w:pPr>
    </w:p>
    <w:p w:rsidR="00EB13AB" w:rsidRDefault="00EB13AB" w:rsidP="002646AD">
      <w:pPr>
        <w:jc w:val="both"/>
        <w:rPr>
          <w:rFonts w:ascii="Arial" w:hAnsi="Arial" w:cs="Arial"/>
          <w:sz w:val="26"/>
          <w:szCs w:val="26"/>
        </w:rPr>
      </w:pPr>
    </w:p>
    <w:p w:rsidR="00EB13AB" w:rsidRDefault="00EB13AB" w:rsidP="002646AD">
      <w:pPr>
        <w:jc w:val="both"/>
        <w:rPr>
          <w:rFonts w:ascii="Arial" w:hAnsi="Arial" w:cs="Arial"/>
          <w:sz w:val="26"/>
          <w:szCs w:val="26"/>
        </w:rPr>
      </w:pPr>
    </w:p>
    <w:p w:rsidR="00EB13AB" w:rsidRDefault="00EB13AB" w:rsidP="002646AD">
      <w:pPr>
        <w:jc w:val="both"/>
        <w:rPr>
          <w:rFonts w:ascii="Arial" w:hAnsi="Arial" w:cs="Arial"/>
          <w:sz w:val="26"/>
          <w:szCs w:val="26"/>
        </w:rPr>
      </w:pPr>
    </w:p>
    <w:p w:rsidR="00EB13AB" w:rsidRDefault="00EB13AB" w:rsidP="002646AD">
      <w:pPr>
        <w:jc w:val="both"/>
        <w:rPr>
          <w:rFonts w:ascii="Arial" w:hAnsi="Arial" w:cs="Arial"/>
          <w:sz w:val="26"/>
          <w:szCs w:val="26"/>
        </w:rPr>
      </w:pPr>
    </w:p>
    <w:p w:rsidR="00EB13AB" w:rsidRDefault="00EB13AB" w:rsidP="002646AD">
      <w:pPr>
        <w:jc w:val="both"/>
        <w:rPr>
          <w:rFonts w:ascii="Arial" w:hAnsi="Arial" w:cs="Arial"/>
          <w:sz w:val="26"/>
          <w:szCs w:val="26"/>
        </w:rPr>
      </w:pPr>
    </w:p>
    <w:p w:rsidR="00D602C1" w:rsidRDefault="00D602C1" w:rsidP="00D602C1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Klauzula info</w:t>
      </w:r>
      <w:bookmarkStart w:id="0" w:name="_GoBack"/>
      <w:bookmarkEnd w:id="0"/>
      <w:r>
        <w:rPr>
          <w:b/>
          <w:sz w:val="26"/>
        </w:rPr>
        <w:t>rmacyjna</w:t>
      </w:r>
    </w:p>
    <w:p w:rsidR="00D602C1" w:rsidRDefault="00D602C1" w:rsidP="00D602C1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Nabór na stanowiska</w:t>
      </w:r>
    </w:p>
    <w:p w:rsidR="00D602C1" w:rsidRDefault="00D602C1" w:rsidP="00D602C1">
      <w:pPr>
        <w:spacing w:line="360" w:lineRule="auto"/>
        <w:jc w:val="right"/>
      </w:pPr>
      <w:r>
        <w:t>_____________________</w:t>
      </w:r>
    </w:p>
    <w:p w:rsidR="00D602C1" w:rsidRDefault="00D602C1" w:rsidP="00D602C1">
      <w:pPr>
        <w:jc w:val="right"/>
      </w:pPr>
      <w:r>
        <w:t>/miejscowość, data/</w:t>
      </w:r>
    </w:p>
    <w:p w:rsidR="00D602C1" w:rsidRDefault="00D602C1" w:rsidP="00D602C1">
      <w:pPr>
        <w:spacing w:line="360" w:lineRule="auto"/>
      </w:pPr>
      <w:r>
        <w:t>___________________________</w:t>
      </w:r>
    </w:p>
    <w:p w:rsidR="00D602C1" w:rsidRDefault="00D602C1" w:rsidP="00D602C1">
      <w:pPr>
        <w:spacing w:line="360" w:lineRule="auto"/>
      </w:pPr>
      <w:r>
        <w:t>/imię i nazwisko/</w:t>
      </w:r>
    </w:p>
    <w:p w:rsidR="00D602C1" w:rsidRDefault="00D602C1" w:rsidP="00D602C1">
      <w:pPr>
        <w:spacing w:line="360" w:lineRule="auto"/>
      </w:pPr>
    </w:p>
    <w:p w:rsidR="00D602C1" w:rsidRDefault="00D602C1" w:rsidP="00D602C1">
      <w:pPr>
        <w:spacing w:line="360" w:lineRule="auto"/>
      </w:pPr>
      <w:r>
        <w:t>___________________________</w:t>
      </w:r>
    </w:p>
    <w:p w:rsidR="00D602C1" w:rsidRDefault="00D602C1" w:rsidP="00D602C1">
      <w:r>
        <w:t>/adres zamieszkania/</w:t>
      </w:r>
    </w:p>
    <w:p w:rsidR="00D602C1" w:rsidRDefault="00D602C1" w:rsidP="00D602C1">
      <w:pPr>
        <w:spacing w:line="360" w:lineRule="auto"/>
        <w:rPr>
          <w:sz w:val="26"/>
        </w:rPr>
      </w:pPr>
    </w:p>
    <w:p w:rsidR="00D602C1" w:rsidRDefault="00D602C1" w:rsidP="00D602C1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Oświadczenie dotyczące ochrony danych osobowych</w:t>
      </w:r>
    </w:p>
    <w:p w:rsidR="00D602C1" w:rsidRDefault="00D602C1" w:rsidP="00D602C1">
      <w:pPr>
        <w:spacing w:line="360" w:lineRule="auto"/>
        <w:jc w:val="center"/>
        <w:rPr>
          <w:b/>
          <w:sz w:val="26"/>
        </w:rPr>
      </w:pPr>
    </w:p>
    <w:p w:rsidR="00D602C1" w:rsidRDefault="00D602C1" w:rsidP="00D602C1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Administratorem, w rozumieniu art. 4 pkt 7 RODO, danych osobowych jest Prokuratura Okręgowa z siedzibą przy ul. Bulwar Zygmunta Augusta 13 w Elblągu. tel.: 552394130 e-mail: </w:t>
      </w:r>
      <w:hyperlink r:id="rId7">
        <w:r>
          <w:rPr>
            <w:color w:val="0000FF"/>
            <w:sz w:val="26"/>
            <w:u w:val="single"/>
          </w:rPr>
          <w:t>poczta@elblag.po.gov.pl</w:t>
        </w:r>
      </w:hyperlink>
      <w:r>
        <w:rPr>
          <w:sz w:val="26"/>
        </w:rPr>
        <w:t xml:space="preserve"> 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Inspektorem ochrony danych jest Anna Krych, e-mail: </w:t>
      </w:r>
      <w:hyperlink r:id="rId8">
        <w:r>
          <w:rPr>
            <w:color w:val="0000FF"/>
            <w:sz w:val="26"/>
            <w:u w:val="single"/>
          </w:rPr>
          <w:t>iod@elblag.po.gov.pl</w:t>
        </w:r>
      </w:hyperlink>
      <w:r>
        <w:rPr>
          <w:sz w:val="26"/>
        </w:rPr>
        <w:t>.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przetwarzane są w celu realizacji zadań administratora związanych z naborem na wolne stanowisko.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Podstawę prawną przetwarzania danych stanowi ustawa z dnia 26 czerwca 1974 r. – Kodeks pracy, ustawa z dnia 28 stycznia 2016 r. – Prawo o prokuraturze lub zgoda osoby, której dane dotyczą, art. 6 ust.1 pkt. b, c RODO.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lastRenderedPageBreak/>
        <w:t>Dane osobowe nie podlegają przekazaniu do państwa trzeciego/organizacji międzynarodowej.</w:t>
      </w:r>
    </w:p>
    <w:p w:rsidR="00D602C1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Osobie, której dane są przetwarzane przysługuje prawo:</w:t>
      </w:r>
    </w:p>
    <w:p w:rsidR="00D602C1" w:rsidRDefault="00D602C1" w:rsidP="00D602C1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Dostępu do treści swoich danych osobowych, żądania ich sprostowania lub usunięcia, na zasadach określonych w art. 15 – 17 RODO;</w:t>
      </w:r>
    </w:p>
    <w:p w:rsidR="00D602C1" w:rsidRDefault="00D602C1" w:rsidP="00D602C1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Ograniczenia przetwarzania danych, w przypadkach określonych w art. 18 RODO;</w:t>
      </w:r>
    </w:p>
    <w:p w:rsidR="00D602C1" w:rsidRDefault="00D602C1" w:rsidP="00D602C1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Przenoszenia danych, na zasadach określonych w art. 20 RODO;</w:t>
      </w:r>
    </w:p>
    <w:p w:rsidR="00D602C1" w:rsidRDefault="00D602C1" w:rsidP="00D602C1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Cofnięcia zgody w dowolnym momencie bez wpływu na zgodność z prawem przetwarzania, którego dokonano na podstawie zgody przed jej cofnięciem;</w:t>
      </w:r>
    </w:p>
    <w:p w:rsidR="00D602C1" w:rsidRPr="00693288" w:rsidRDefault="00D602C1" w:rsidP="00D602C1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>
        <w:rPr>
          <w:sz w:val="26"/>
        </w:rPr>
        <w:t>W</w:t>
      </w:r>
      <w:r w:rsidRPr="00693288">
        <w:rPr>
          <w:sz w:val="26"/>
        </w:rPr>
        <w:t>niesienia skargi do Prezesa Urzędu Ochrony Danych Osobowych.</w:t>
      </w:r>
    </w:p>
    <w:p w:rsidR="00D602C1" w:rsidRPr="00693288" w:rsidRDefault="00D602C1" w:rsidP="00D602C1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Podanie danych osobowych w zakresie wynikającym z art. 22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D602C1" w:rsidRDefault="00D602C1" w:rsidP="00D602C1">
      <w:pPr>
        <w:spacing w:line="360" w:lineRule="auto"/>
        <w:jc w:val="both"/>
        <w:rPr>
          <w:sz w:val="26"/>
        </w:rPr>
      </w:pPr>
    </w:p>
    <w:p w:rsidR="00D602C1" w:rsidRDefault="00D602C1" w:rsidP="00D602C1">
      <w:pPr>
        <w:spacing w:line="360" w:lineRule="auto"/>
        <w:jc w:val="right"/>
      </w:pPr>
      <w:r>
        <w:t>____________________________________</w:t>
      </w:r>
    </w:p>
    <w:p w:rsidR="00D602C1" w:rsidRDefault="00D602C1" w:rsidP="00D602C1">
      <w:pPr>
        <w:spacing w:line="360" w:lineRule="auto"/>
        <w:jc w:val="right"/>
      </w:pPr>
      <w:r>
        <w:t>/podpis osoby ubiegającej się o zatrudnienie/</w:t>
      </w:r>
    </w:p>
    <w:p w:rsidR="00D602C1" w:rsidRDefault="00D602C1" w:rsidP="00D602C1">
      <w:pPr>
        <w:spacing w:line="360" w:lineRule="auto"/>
      </w:pPr>
    </w:p>
    <w:p w:rsidR="00D602C1" w:rsidRDefault="00D602C1" w:rsidP="00D602C1">
      <w:pPr>
        <w:spacing w:line="360" w:lineRule="auto"/>
      </w:pPr>
    </w:p>
    <w:p w:rsidR="00D602C1" w:rsidRDefault="00D602C1" w:rsidP="00D602C1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Wyrażam zgodę na przetwarzanie przez Prokuraturę Okręgową z siedzibą przy ul. Bulwar Zygmunta Augusta 13 w  Elblągu dobrowolnie udostępnionych moich danych osobowych, zawartych w przekazanych dokumentach, w celu i zakresie niezbędnym do przeprowadzenia konkursu na staż urzędniczy/konkursu na stanowisko asystenta prokuratora/ naboru na wolne stanowisko asesorskie/ naboru na wolne stanowisko prokuratorskie/ naboru na stanowiska pomocnicze oraz stanowiska obsługi technicznej i gospodarczej*.</w:t>
      </w:r>
    </w:p>
    <w:p w:rsidR="00D602C1" w:rsidRDefault="00D602C1" w:rsidP="00D602C1">
      <w:pPr>
        <w:spacing w:line="360" w:lineRule="auto"/>
        <w:ind w:firstLine="708"/>
        <w:jc w:val="both"/>
        <w:rPr>
          <w:sz w:val="26"/>
        </w:rPr>
      </w:pPr>
    </w:p>
    <w:p w:rsidR="00D602C1" w:rsidRDefault="00D602C1" w:rsidP="00D602C1">
      <w:pPr>
        <w:spacing w:line="360" w:lineRule="auto"/>
        <w:jc w:val="right"/>
      </w:pPr>
      <w:r>
        <w:t>____________________________________</w:t>
      </w:r>
    </w:p>
    <w:p w:rsidR="00D602C1" w:rsidRDefault="00D602C1" w:rsidP="00D602C1">
      <w:pPr>
        <w:spacing w:line="360" w:lineRule="auto"/>
        <w:jc w:val="right"/>
      </w:pPr>
      <w:r>
        <w:t>/podpis osoby ubiegającej się o zatrudnienie/</w:t>
      </w:r>
    </w:p>
    <w:p w:rsidR="00D602C1" w:rsidRDefault="00D602C1" w:rsidP="00D602C1">
      <w:pPr>
        <w:spacing w:line="360" w:lineRule="auto"/>
        <w:ind w:left="360"/>
        <w:jc w:val="both"/>
        <w:rPr>
          <w:sz w:val="26"/>
          <w:szCs w:val="26"/>
        </w:rPr>
      </w:pPr>
    </w:p>
    <w:p w:rsidR="002D0C47" w:rsidRDefault="002D0C47" w:rsidP="00D602C1">
      <w:pPr>
        <w:spacing w:line="360" w:lineRule="auto"/>
        <w:ind w:left="360"/>
        <w:jc w:val="both"/>
        <w:rPr>
          <w:sz w:val="26"/>
          <w:szCs w:val="26"/>
        </w:rPr>
      </w:pPr>
    </w:p>
    <w:p w:rsidR="002D0C47" w:rsidRPr="002D0C47" w:rsidRDefault="002D0C47" w:rsidP="00D602C1">
      <w:pPr>
        <w:spacing w:line="360" w:lineRule="auto"/>
        <w:ind w:left="360"/>
        <w:jc w:val="both"/>
        <w:rPr>
          <w:sz w:val="22"/>
          <w:szCs w:val="26"/>
        </w:rPr>
      </w:pPr>
      <w:r w:rsidRPr="002D0C47">
        <w:rPr>
          <w:sz w:val="22"/>
          <w:szCs w:val="26"/>
        </w:rPr>
        <w:t>*niepotrzebne skreślić</w:t>
      </w:r>
    </w:p>
    <w:sectPr w:rsidR="002D0C47" w:rsidRPr="002D0C47" w:rsidSect="00D602C1">
      <w:headerReference w:type="even" r:id="rId9"/>
      <w:headerReference w:type="first" r:id="rId10"/>
      <w:pgSz w:w="11907" w:h="16840" w:code="9"/>
      <w:pgMar w:top="1134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BF" w:rsidRDefault="005B2CBF">
      <w:r>
        <w:separator/>
      </w:r>
    </w:p>
  </w:endnote>
  <w:endnote w:type="continuationSeparator" w:id="0">
    <w:p w:rsidR="005B2CBF" w:rsidRDefault="005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BF" w:rsidRDefault="005B2CBF">
      <w:r>
        <w:separator/>
      </w:r>
    </w:p>
  </w:footnote>
  <w:footnote w:type="continuationSeparator" w:id="0">
    <w:p w:rsidR="005B2CBF" w:rsidRDefault="005B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Pr="000B0483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  <w:lang w:val="en-US"/>
      </w:rPr>
    </w:pPr>
  </w:p>
  <w:p w:rsidR="00F2762A" w:rsidRPr="00F132A4" w:rsidRDefault="00E66E77" w:rsidP="00AD7CE1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  <w:r>
      <w:rPr>
        <w:rFonts w:ascii="Arial" w:hAnsi="Arial"/>
        <w:spacing w:val="20"/>
        <w:sz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9C9"/>
    <w:multiLevelType w:val="hybridMultilevel"/>
    <w:tmpl w:val="EE0A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4B1"/>
    <w:multiLevelType w:val="hybridMultilevel"/>
    <w:tmpl w:val="52948EB4"/>
    <w:lvl w:ilvl="0" w:tplc="840EA59A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0D3489"/>
    <w:multiLevelType w:val="hybridMultilevel"/>
    <w:tmpl w:val="34981ABA"/>
    <w:lvl w:ilvl="0" w:tplc="38324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5B27"/>
    <w:multiLevelType w:val="hybridMultilevel"/>
    <w:tmpl w:val="F7504B4A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CC93259"/>
    <w:multiLevelType w:val="hybridMultilevel"/>
    <w:tmpl w:val="1B8E5EC6"/>
    <w:lvl w:ilvl="0" w:tplc="840EA59A">
      <w:start w:val="1"/>
      <w:numFmt w:val="bullet"/>
      <w:lvlText w:val="­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1259116F"/>
    <w:multiLevelType w:val="multilevel"/>
    <w:tmpl w:val="E03AD5F0"/>
    <w:lvl w:ilvl="0">
      <w:start w:val="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4BE734C"/>
    <w:multiLevelType w:val="hybridMultilevel"/>
    <w:tmpl w:val="E932E28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6F1580E"/>
    <w:multiLevelType w:val="hybridMultilevel"/>
    <w:tmpl w:val="1BE0D734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4B28"/>
    <w:multiLevelType w:val="multilevel"/>
    <w:tmpl w:val="FAE4B224"/>
    <w:lvl w:ilvl="0">
      <w:start w:val="8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823F5"/>
    <w:multiLevelType w:val="multilevel"/>
    <w:tmpl w:val="70B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93996"/>
    <w:multiLevelType w:val="hybridMultilevel"/>
    <w:tmpl w:val="D8F83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73AA"/>
    <w:multiLevelType w:val="hybridMultilevel"/>
    <w:tmpl w:val="ADD42AAA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C0156A8"/>
    <w:multiLevelType w:val="hybridMultilevel"/>
    <w:tmpl w:val="545A9892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2C0622F1"/>
    <w:multiLevelType w:val="hybridMultilevel"/>
    <w:tmpl w:val="81B2FB16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F6719"/>
    <w:multiLevelType w:val="multilevel"/>
    <w:tmpl w:val="FA5C4F4C"/>
    <w:lvl w:ilvl="0">
      <w:start w:val="8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A6130F"/>
    <w:multiLevelType w:val="hybridMultilevel"/>
    <w:tmpl w:val="67442F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06EC"/>
    <w:multiLevelType w:val="hybridMultilevel"/>
    <w:tmpl w:val="693C8D42"/>
    <w:lvl w:ilvl="0" w:tplc="1BB2E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22F0"/>
    <w:multiLevelType w:val="multilevel"/>
    <w:tmpl w:val="0EB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07039"/>
    <w:multiLevelType w:val="hybridMultilevel"/>
    <w:tmpl w:val="25FA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26EF"/>
    <w:multiLevelType w:val="hybridMultilevel"/>
    <w:tmpl w:val="D1FC3FEA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6312A"/>
    <w:multiLevelType w:val="hybridMultilevel"/>
    <w:tmpl w:val="9DA44096"/>
    <w:lvl w:ilvl="0" w:tplc="08A8836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3EE42EA"/>
    <w:multiLevelType w:val="hybridMultilevel"/>
    <w:tmpl w:val="81BA543E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C433D"/>
    <w:multiLevelType w:val="hybridMultilevel"/>
    <w:tmpl w:val="9FB452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160ECC"/>
    <w:multiLevelType w:val="hybridMultilevel"/>
    <w:tmpl w:val="887A5B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0EA59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F0F21"/>
    <w:multiLevelType w:val="hybridMultilevel"/>
    <w:tmpl w:val="2FAE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42A70"/>
    <w:multiLevelType w:val="hybridMultilevel"/>
    <w:tmpl w:val="41220CB2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306BF"/>
    <w:multiLevelType w:val="hybridMultilevel"/>
    <w:tmpl w:val="3B98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71D4"/>
    <w:multiLevelType w:val="hybridMultilevel"/>
    <w:tmpl w:val="55A625FC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A1232"/>
    <w:multiLevelType w:val="hybridMultilevel"/>
    <w:tmpl w:val="88C6A4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>
    <w:nsid w:val="5B313C69"/>
    <w:multiLevelType w:val="hybridMultilevel"/>
    <w:tmpl w:val="BB5E791A"/>
    <w:lvl w:ilvl="0" w:tplc="1BB2E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E2EFB"/>
    <w:multiLevelType w:val="hybridMultilevel"/>
    <w:tmpl w:val="B80ADECC"/>
    <w:lvl w:ilvl="0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3213530"/>
    <w:multiLevelType w:val="multilevel"/>
    <w:tmpl w:val="811A6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0104E"/>
    <w:multiLevelType w:val="hybridMultilevel"/>
    <w:tmpl w:val="69DA52F4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06E52"/>
    <w:multiLevelType w:val="hybridMultilevel"/>
    <w:tmpl w:val="3AB0DDAE"/>
    <w:lvl w:ilvl="0" w:tplc="F7946D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8225E0"/>
    <w:multiLevelType w:val="hybridMultilevel"/>
    <w:tmpl w:val="6B7278F0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3B70925"/>
    <w:multiLevelType w:val="hybridMultilevel"/>
    <w:tmpl w:val="F0D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4BFA"/>
    <w:multiLevelType w:val="hybridMultilevel"/>
    <w:tmpl w:val="D1CC206A"/>
    <w:lvl w:ilvl="0" w:tplc="F3689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A27A4"/>
    <w:multiLevelType w:val="hybridMultilevel"/>
    <w:tmpl w:val="CF06D666"/>
    <w:lvl w:ilvl="0" w:tplc="E86E7A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E7E08"/>
    <w:multiLevelType w:val="hybridMultilevel"/>
    <w:tmpl w:val="BF606D6A"/>
    <w:lvl w:ilvl="0" w:tplc="840EA59A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FED6E04"/>
    <w:multiLevelType w:val="hybridMultilevel"/>
    <w:tmpl w:val="A4F0355A"/>
    <w:lvl w:ilvl="0" w:tplc="840EA59A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27"/>
  </w:num>
  <w:num w:numId="5">
    <w:abstractNumId w:val="6"/>
  </w:num>
  <w:num w:numId="6">
    <w:abstractNumId w:val="28"/>
  </w:num>
  <w:num w:numId="7">
    <w:abstractNumId w:val="3"/>
  </w:num>
  <w:num w:numId="8">
    <w:abstractNumId w:val="38"/>
  </w:num>
  <w:num w:numId="9">
    <w:abstractNumId w:val="21"/>
  </w:num>
  <w:num w:numId="10">
    <w:abstractNumId w:val="34"/>
  </w:num>
  <w:num w:numId="11">
    <w:abstractNumId w:val="22"/>
  </w:num>
  <w:num w:numId="12">
    <w:abstractNumId w:val="40"/>
  </w:num>
  <w:num w:numId="13">
    <w:abstractNumId w:val="10"/>
  </w:num>
  <w:num w:numId="14">
    <w:abstractNumId w:val="35"/>
  </w:num>
  <w:num w:numId="15">
    <w:abstractNumId w:val="7"/>
  </w:num>
  <w:num w:numId="16">
    <w:abstractNumId w:val="41"/>
  </w:num>
  <w:num w:numId="17">
    <w:abstractNumId w:val="11"/>
  </w:num>
  <w:num w:numId="18">
    <w:abstractNumId w:val="12"/>
  </w:num>
  <w:num w:numId="19">
    <w:abstractNumId w:val="4"/>
  </w:num>
  <w:num w:numId="20">
    <w:abstractNumId w:val="36"/>
  </w:num>
  <w:num w:numId="21">
    <w:abstractNumId w:val="19"/>
  </w:num>
  <w:num w:numId="22">
    <w:abstractNumId w:val="1"/>
  </w:num>
  <w:num w:numId="23">
    <w:abstractNumId w:val="24"/>
  </w:num>
  <w:num w:numId="24">
    <w:abstractNumId w:val="30"/>
  </w:num>
  <w:num w:numId="25">
    <w:abstractNumId w:val="8"/>
  </w:num>
  <w:num w:numId="26">
    <w:abstractNumId w:val="14"/>
  </w:num>
  <w:num w:numId="27">
    <w:abstractNumId w:val="23"/>
  </w:num>
  <w:num w:numId="28">
    <w:abstractNumId w:val="15"/>
  </w:num>
  <w:num w:numId="29">
    <w:abstractNumId w:val="31"/>
  </w:num>
  <w:num w:numId="30">
    <w:abstractNumId w:val="26"/>
  </w:num>
  <w:num w:numId="31">
    <w:abstractNumId w:val="25"/>
  </w:num>
  <w:num w:numId="32">
    <w:abstractNumId w:val="0"/>
  </w:num>
  <w:num w:numId="33">
    <w:abstractNumId w:val="37"/>
  </w:num>
  <w:num w:numId="34">
    <w:abstractNumId w:val="9"/>
  </w:num>
  <w:num w:numId="35">
    <w:abstractNumId w:val="17"/>
  </w:num>
  <w:num w:numId="36">
    <w:abstractNumId w:val="18"/>
  </w:num>
  <w:num w:numId="37">
    <w:abstractNumId w:val="16"/>
  </w:num>
  <w:num w:numId="38">
    <w:abstractNumId w:val="39"/>
  </w:num>
  <w:num w:numId="39">
    <w:abstractNumId w:val="13"/>
  </w:num>
  <w:num w:numId="40">
    <w:abstractNumId w:val="33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F"/>
    <w:rsid w:val="000000F4"/>
    <w:rsid w:val="000237A3"/>
    <w:rsid w:val="00026233"/>
    <w:rsid w:val="0003283F"/>
    <w:rsid w:val="00043B3E"/>
    <w:rsid w:val="000503A1"/>
    <w:rsid w:val="000542B8"/>
    <w:rsid w:val="000573BC"/>
    <w:rsid w:val="0007495E"/>
    <w:rsid w:val="00080DA4"/>
    <w:rsid w:val="00081600"/>
    <w:rsid w:val="000854DB"/>
    <w:rsid w:val="00091A46"/>
    <w:rsid w:val="000B0483"/>
    <w:rsid w:val="000B38FB"/>
    <w:rsid w:val="000B5921"/>
    <w:rsid w:val="000B7CB0"/>
    <w:rsid w:val="000D2321"/>
    <w:rsid w:val="000D2649"/>
    <w:rsid w:val="000D7FFC"/>
    <w:rsid w:val="00103C81"/>
    <w:rsid w:val="00124FCA"/>
    <w:rsid w:val="0014167B"/>
    <w:rsid w:val="00143D7A"/>
    <w:rsid w:val="00143DBC"/>
    <w:rsid w:val="00150052"/>
    <w:rsid w:val="00154FEB"/>
    <w:rsid w:val="00162B7E"/>
    <w:rsid w:val="00175B6F"/>
    <w:rsid w:val="001778CE"/>
    <w:rsid w:val="00183722"/>
    <w:rsid w:val="001852B5"/>
    <w:rsid w:val="00192B55"/>
    <w:rsid w:val="00194780"/>
    <w:rsid w:val="001A1B3B"/>
    <w:rsid w:val="001A5539"/>
    <w:rsid w:val="001B277E"/>
    <w:rsid w:val="001C2C26"/>
    <w:rsid w:val="001D3629"/>
    <w:rsid w:val="001E0555"/>
    <w:rsid w:val="001E26F0"/>
    <w:rsid w:val="001E5316"/>
    <w:rsid w:val="001E674B"/>
    <w:rsid w:val="00203E1E"/>
    <w:rsid w:val="0020468F"/>
    <w:rsid w:val="002056C9"/>
    <w:rsid w:val="002229A6"/>
    <w:rsid w:val="00225199"/>
    <w:rsid w:val="002271BE"/>
    <w:rsid w:val="00231581"/>
    <w:rsid w:val="0023369F"/>
    <w:rsid w:val="00251613"/>
    <w:rsid w:val="002646AD"/>
    <w:rsid w:val="00264C17"/>
    <w:rsid w:val="002941DC"/>
    <w:rsid w:val="002972BA"/>
    <w:rsid w:val="002A0872"/>
    <w:rsid w:val="002A116D"/>
    <w:rsid w:val="002A2DEF"/>
    <w:rsid w:val="002B1E00"/>
    <w:rsid w:val="002C2760"/>
    <w:rsid w:val="002D0C47"/>
    <w:rsid w:val="002D4A61"/>
    <w:rsid w:val="002E1D18"/>
    <w:rsid w:val="002F7491"/>
    <w:rsid w:val="0030330C"/>
    <w:rsid w:val="0031175B"/>
    <w:rsid w:val="00334D39"/>
    <w:rsid w:val="00341E54"/>
    <w:rsid w:val="003446B0"/>
    <w:rsid w:val="00351860"/>
    <w:rsid w:val="00366152"/>
    <w:rsid w:val="00367E2A"/>
    <w:rsid w:val="0037158D"/>
    <w:rsid w:val="00371BC1"/>
    <w:rsid w:val="00372B36"/>
    <w:rsid w:val="003A1EB2"/>
    <w:rsid w:val="003A6A6E"/>
    <w:rsid w:val="003B1629"/>
    <w:rsid w:val="003B360B"/>
    <w:rsid w:val="003C3952"/>
    <w:rsid w:val="003D229F"/>
    <w:rsid w:val="003D47E9"/>
    <w:rsid w:val="003E2442"/>
    <w:rsid w:val="003F29BF"/>
    <w:rsid w:val="003F40A9"/>
    <w:rsid w:val="004009B6"/>
    <w:rsid w:val="00413D30"/>
    <w:rsid w:val="0044137D"/>
    <w:rsid w:val="00443C47"/>
    <w:rsid w:val="00463B3D"/>
    <w:rsid w:val="00470E11"/>
    <w:rsid w:val="00473E43"/>
    <w:rsid w:val="0047524B"/>
    <w:rsid w:val="0048336F"/>
    <w:rsid w:val="004872DD"/>
    <w:rsid w:val="0049648D"/>
    <w:rsid w:val="0049737D"/>
    <w:rsid w:val="0049791C"/>
    <w:rsid w:val="004A449D"/>
    <w:rsid w:val="004A5400"/>
    <w:rsid w:val="004A72AE"/>
    <w:rsid w:val="004B4C96"/>
    <w:rsid w:val="004B5A48"/>
    <w:rsid w:val="004C1477"/>
    <w:rsid w:val="004D3EAB"/>
    <w:rsid w:val="004D5AC8"/>
    <w:rsid w:val="004E3458"/>
    <w:rsid w:val="00501BAB"/>
    <w:rsid w:val="00512520"/>
    <w:rsid w:val="00526FD0"/>
    <w:rsid w:val="00534FBB"/>
    <w:rsid w:val="00542F13"/>
    <w:rsid w:val="00564A04"/>
    <w:rsid w:val="00566209"/>
    <w:rsid w:val="005771C5"/>
    <w:rsid w:val="00582F0A"/>
    <w:rsid w:val="0058377C"/>
    <w:rsid w:val="005957C4"/>
    <w:rsid w:val="005A0F63"/>
    <w:rsid w:val="005B2CBF"/>
    <w:rsid w:val="005C01E8"/>
    <w:rsid w:val="005D1D7F"/>
    <w:rsid w:val="005D23BC"/>
    <w:rsid w:val="005D2FC1"/>
    <w:rsid w:val="005E1DCA"/>
    <w:rsid w:val="005E3B35"/>
    <w:rsid w:val="005E5ABF"/>
    <w:rsid w:val="005F43CA"/>
    <w:rsid w:val="00600526"/>
    <w:rsid w:val="00605B07"/>
    <w:rsid w:val="00614AA2"/>
    <w:rsid w:val="0063468F"/>
    <w:rsid w:val="00636C27"/>
    <w:rsid w:val="0064223E"/>
    <w:rsid w:val="00646F40"/>
    <w:rsid w:val="0065492F"/>
    <w:rsid w:val="00656219"/>
    <w:rsid w:val="00662164"/>
    <w:rsid w:val="006675A0"/>
    <w:rsid w:val="0067061E"/>
    <w:rsid w:val="00681F07"/>
    <w:rsid w:val="006846D6"/>
    <w:rsid w:val="006859C5"/>
    <w:rsid w:val="00687676"/>
    <w:rsid w:val="00692FD5"/>
    <w:rsid w:val="0069712B"/>
    <w:rsid w:val="006A3906"/>
    <w:rsid w:val="006C5803"/>
    <w:rsid w:val="006E4D41"/>
    <w:rsid w:val="006F1599"/>
    <w:rsid w:val="006F3F29"/>
    <w:rsid w:val="006F6A63"/>
    <w:rsid w:val="00717F34"/>
    <w:rsid w:val="00730EB6"/>
    <w:rsid w:val="0073512E"/>
    <w:rsid w:val="0073732C"/>
    <w:rsid w:val="00746350"/>
    <w:rsid w:val="0075005A"/>
    <w:rsid w:val="007506B4"/>
    <w:rsid w:val="007663B4"/>
    <w:rsid w:val="00780A9A"/>
    <w:rsid w:val="007914CF"/>
    <w:rsid w:val="007A160A"/>
    <w:rsid w:val="007A1FBD"/>
    <w:rsid w:val="007A382A"/>
    <w:rsid w:val="007A5D62"/>
    <w:rsid w:val="007B2A2A"/>
    <w:rsid w:val="007C0443"/>
    <w:rsid w:val="007C085D"/>
    <w:rsid w:val="007C4D1A"/>
    <w:rsid w:val="007C5D83"/>
    <w:rsid w:val="007D026B"/>
    <w:rsid w:val="007D221A"/>
    <w:rsid w:val="007D4C90"/>
    <w:rsid w:val="007D6C75"/>
    <w:rsid w:val="007E4BAD"/>
    <w:rsid w:val="007F18B8"/>
    <w:rsid w:val="007F70FA"/>
    <w:rsid w:val="00801A26"/>
    <w:rsid w:val="00810FDA"/>
    <w:rsid w:val="00834E26"/>
    <w:rsid w:val="00844215"/>
    <w:rsid w:val="008442A7"/>
    <w:rsid w:val="0085226E"/>
    <w:rsid w:val="0086063D"/>
    <w:rsid w:val="00862579"/>
    <w:rsid w:val="00862A2E"/>
    <w:rsid w:val="0086323F"/>
    <w:rsid w:val="008702FC"/>
    <w:rsid w:val="008902F6"/>
    <w:rsid w:val="008A05E6"/>
    <w:rsid w:val="008B195E"/>
    <w:rsid w:val="008B7F47"/>
    <w:rsid w:val="008D118D"/>
    <w:rsid w:val="008D23F7"/>
    <w:rsid w:val="008F021A"/>
    <w:rsid w:val="008F0681"/>
    <w:rsid w:val="00900B43"/>
    <w:rsid w:val="00910F3D"/>
    <w:rsid w:val="00912F78"/>
    <w:rsid w:val="00914DC6"/>
    <w:rsid w:val="0091547E"/>
    <w:rsid w:val="0092565C"/>
    <w:rsid w:val="009319AD"/>
    <w:rsid w:val="00933C0F"/>
    <w:rsid w:val="00941AC2"/>
    <w:rsid w:val="00944C42"/>
    <w:rsid w:val="00957234"/>
    <w:rsid w:val="0096292D"/>
    <w:rsid w:val="00963E15"/>
    <w:rsid w:val="0096688B"/>
    <w:rsid w:val="00967EB8"/>
    <w:rsid w:val="00975538"/>
    <w:rsid w:val="009765A3"/>
    <w:rsid w:val="009776EF"/>
    <w:rsid w:val="00977EA0"/>
    <w:rsid w:val="00984E9C"/>
    <w:rsid w:val="009A3656"/>
    <w:rsid w:val="009A6A79"/>
    <w:rsid w:val="009B1575"/>
    <w:rsid w:val="009B1A24"/>
    <w:rsid w:val="009C668A"/>
    <w:rsid w:val="009D1892"/>
    <w:rsid w:val="009D298E"/>
    <w:rsid w:val="009E416F"/>
    <w:rsid w:val="009F7B62"/>
    <w:rsid w:val="00A0694F"/>
    <w:rsid w:val="00A123C2"/>
    <w:rsid w:val="00A137DC"/>
    <w:rsid w:val="00A17C4C"/>
    <w:rsid w:val="00A24440"/>
    <w:rsid w:val="00A3771E"/>
    <w:rsid w:val="00A71648"/>
    <w:rsid w:val="00A85F57"/>
    <w:rsid w:val="00A87B45"/>
    <w:rsid w:val="00A93C74"/>
    <w:rsid w:val="00A947E4"/>
    <w:rsid w:val="00AB1B54"/>
    <w:rsid w:val="00AB76D9"/>
    <w:rsid w:val="00AC3F97"/>
    <w:rsid w:val="00AD431D"/>
    <w:rsid w:val="00AD7CE1"/>
    <w:rsid w:val="00AE0174"/>
    <w:rsid w:val="00AE2F69"/>
    <w:rsid w:val="00AF0197"/>
    <w:rsid w:val="00B0203F"/>
    <w:rsid w:val="00B0513F"/>
    <w:rsid w:val="00B06990"/>
    <w:rsid w:val="00B12F64"/>
    <w:rsid w:val="00B17225"/>
    <w:rsid w:val="00B20DE9"/>
    <w:rsid w:val="00B27601"/>
    <w:rsid w:val="00B43BAC"/>
    <w:rsid w:val="00B514A9"/>
    <w:rsid w:val="00B51DCE"/>
    <w:rsid w:val="00B621FB"/>
    <w:rsid w:val="00B630BC"/>
    <w:rsid w:val="00B674D5"/>
    <w:rsid w:val="00B82172"/>
    <w:rsid w:val="00B837EC"/>
    <w:rsid w:val="00BA0AD9"/>
    <w:rsid w:val="00BA25B4"/>
    <w:rsid w:val="00BA5F5E"/>
    <w:rsid w:val="00BA7516"/>
    <w:rsid w:val="00BB22FB"/>
    <w:rsid w:val="00BB4630"/>
    <w:rsid w:val="00BB5A83"/>
    <w:rsid w:val="00BC375F"/>
    <w:rsid w:val="00BE1BF7"/>
    <w:rsid w:val="00BE718B"/>
    <w:rsid w:val="00BF4612"/>
    <w:rsid w:val="00C003FB"/>
    <w:rsid w:val="00C0615E"/>
    <w:rsid w:val="00C22F36"/>
    <w:rsid w:val="00C25D2E"/>
    <w:rsid w:val="00C34508"/>
    <w:rsid w:val="00C43009"/>
    <w:rsid w:val="00C55986"/>
    <w:rsid w:val="00C6397A"/>
    <w:rsid w:val="00C667C1"/>
    <w:rsid w:val="00C71215"/>
    <w:rsid w:val="00C72C64"/>
    <w:rsid w:val="00C85ABF"/>
    <w:rsid w:val="00CA1753"/>
    <w:rsid w:val="00CA3E6C"/>
    <w:rsid w:val="00CA5311"/>
    <w:rsid w:val="00CA63A2"/>
    <w:rsid w:val="00CB085D"/>
    <w:rsid w:val="00CC4181"/>
    <w:rsid w:val="00CC4185"/>
    <w:rsid w:val="00CD00D1"/>
    <w:rsid w:val="00CD2AD6"/>
    <w:rsid w:val="00CE64BD"/>
    <w:rsid w:val="00CF581E"/>
    <w:rsid w:val="00D04F5F"/>
    <w:rsid w:val="00D07F18"/>
    <w:rsid w:val="00D2228C"/>
    <w:rsid w:val="00D24862"/>
    <w:rsid w:val="00D26BE0"/>
    <w:rsid w:val="00D51C67"/>
    <w:rsid w:val="00D53AC2"/>
    <w:rsid w:val="00D602C1"/>
    <w:rsid w:val="00D612D0"/>
    <w:rsid w:val="00D63418"/>
    <w:rsid w:val="00D715A2"/>
    <w:rsid w:val="00D760D0"/>
    <w:rsid w:val="00D8518E"/>
    <w:rsid w:val="00D94099"/>
    <w:rsid w:val="00DB194C"/>
    <w:rsid w:val="00DB3DFA"/>
    <w:rsid w:val="00DE1C66"/>
    <w:rsid w:val="00DE5A96"/>
    <w:rsid w:val="00E06675"/>
    <w:rsid w:val="00E129CE"/>
    <w:rsid w:val="00E2465C"/>
    <w:rsid w:val="00E31F8D"/>
    <w:rsid w:val="00E40B2A"/>
    <w:rsid w:val="00E46D08"/>
    <w:rsid w:val="00E61680"/>
    <w:rsid w:val="00E66E77"/>
    <w:rsid w:val="00E73899"/>
    <w:rsid w:val="00E74249"/>
    <w:rsid w:val="00E85869"/>
    <w:rsid w:val="00E875C8"/>
    <w:rsid w:val="00E9347B"/>
    <w:rsid w:val="00E94B41"/>
    <w:rsid w:val="00E95E53"/>
    <w:rsid w:val="00EB13AB"/>
    <w:rsid w:val="00ED0474"/>
    <w:rsid w:val="00EE12FE"/>
    <w:rsid w:val="00EE15FF"/>
    <w:rsid w:val="00EE4A99"/>
    <w:rsid w:val="00EE7D84"/>
    <w:rsid w:val="00F047A9"/>
    <w:rsid w:val="00F12D06"/>
    <w:rsid w:val="00F132A4"/>
    <w:rsid w:val="00F2762A"/>
    <w:rsid w:val="00F33D0A"/>
    <w:rsid w:val="00F4087F"/>
    <w:rsid w:val="00F46B7D"/>
    <w:rsid w:val="00F52ABA"/>
    <w:rsid w:val="00F6360C"/>
    <w:rsid w:val="00F66BD3"/>
    <w:rsid w:val="00F80A65"/>
    <w:rsid w:val="00F948E6"/>
    <w:rsid w:val="00FA1CC4"/>
    <w:rsid w:val="00FB3187"/>
    <w:rsid w:val="00FC25CA"/>
    <w:rsid w:val="00FC794C"/>
    <w:rsid w:val="00FE219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30E9D-AD29-43BB-BD28-1AEE19E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6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4D1A"/>
    <w:rPr>
      <w:b/>
      <w:bCs/>
    </w:rPr>
  </w:style>
  <w:style w:type="character" w:styleId="Hipercze">
    <w:name w:val="Hyperlink"/>
    <w:basedOn w:val="Domylnaczcionkaakapitu"/>
    <w:rsid w:val="00662164"/>
    <w:rPr>
      <w:color w:val="0563C1" w:themeColor="hyperlink"/>
      <w:u w:val="single"/>
    </w:rPr>
  </w:style>
  <w:style w:type="table" w:styleId="Tabela-Siatka">
    <w:name w:val="Table Grid"/>
    <w:basedOn w:val="Standardowy"/>
    <w:rsid w:val="003C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646AD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4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lblag.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elblag.p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tulaA\Desktop\szablony%20pism\1og&#243;lny%20-%20z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1ogólny - zew</Template>
  <TotalTime>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DeptulaA</dc:creator>
  <cp:keywords/>
  <cp:lastModifiedBy>DeptulaA</cp:lastModifiedBy>
  <cp:revision>2</cp:revision>
  <cp:lastPrinted>2018-08-14T11:31:00Z</cp:lastPrinted>
  <dcterms:created xsi:type="dcterms:W3CDTF">2018-08-16T11:15:00Z</dcterms:created>
  <dcterms:modified xsi:type="dcterms:W3CDTF">2018-08-16T11:15:00Z</dcterms:modified>
</cp:coreProperties>
</file>